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20" w:rsidRDefault="00B55520">
      <w:pPr>
        <w:jc w:val="center"/>
        <w:rPr>
          <w:rFonts w:eastAsia="HG平成明朝体W9"/>
          <w:bCs/>
          <w:sz w:val="40"/>
          <w:szCs w:val="40"/>
        </w:rPr>
      </w:pPr>
      <w:r>
        <w:rPr>
          <w:rFonts w:eastAsia="HG平成明朝体W9" w:hint="eastAsia"/>
          <w:bCs/>
          <w:sz w:val="40"/>
          <w:szCs w:val="40"/>
        </w:rPr>
        <w:t>東北労災病院臨床研修申込書兼履歴書</w:t>
      </w:r>
    </w:p>
    <w:p w:rsidR="00B55520" w:rsidRDefault="00597C7E" w:rsidP="00692D66">
      <w:pPr>
        <w:ind w:left="1610" w:right="1718" w:hangingChars="798" w:hanging="1610"/>
        <w:rPr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93980</wp:posOffset>
                </wp:positionV>
                <wp:extent cx="975360" cy="12731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520" w:rsidRDefault="00B55520">
                            <w:pPr>
                              <w:spacing w:line="360" w:lineRule="auto"/>
                              <w:jc w:val="center"/>
                              <w:rPr>
                                <w:snapToGrid w:val="0"/>
                                <w:spacing w:val="-1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6"/>
                                <w:sz w:val="16"/>
                              </w:rPr>
                              <w:t>写真を貼る位置</w:t>
                            </w:r>
                          </w:p>
                          <w:p w:rsidR="00B55520" w:rsidRDefault="00B55520">
                            <w:pPr>
                              <w:pStyle w:val="a3"/>
                              <w:rPr>
                                <w:b/>
                                <w:bCs/>
                                <w:snapToGrid w:val="0"/>
                                <w:spacing w:val="-14"/>
                              </w:rPr>
                            </w:pPr>
                          </w:p>
                          <w:p w:rsidR="00B55520" w:rsidRDefault="00B55520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B55520" w:rsidRDefault="00B55520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1. 縦  36～40 mm</w:t>
                            </w:r>
                          </w:p>
                          <w:p w:rsidR="00B55520" w:rsidRDefault="00B55520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 横  24～30 mm</w:t>
                            </w:r>
                          </w:p>
                          <w:p w:rsidR="00B55520" w:rsidRDefault="00B55520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2. 本人単身胸から上</w:t>
                            </w:r>
                          </w:p>
                          <w:p w:rsidR="00B55520" w:rsidRDefault="00B55520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3. 裏面にのりづけ</w:t>
                            </w:r>
                          </w:p>
                          <w:p w:rsidR="00B55520" w:rsidRDefault="00B55520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7pt;margin-top:7.4pt;width:76.8pt;height:1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">
                <v:stroke dashstyle="1 1" endcap="round"/>
                <v:textbox inset=".5mm,.3mm,.5mm,.3mm">
                  <w:txbxContent>
                    <w:p w:rsidR="00B55520" w:rsidRDefault="00B55520">
                      <w:pPr>
                        <w:spacing w:line="360" w:lineRule="auto"/>
                        <w:jc w:val="center"/>
                        <w:rPr>
                          <w:rFonts w:hint="eastAsia"/>
                          <w:snapToGrid w:val="0"/>
                          <w:spacing w:val="-16"/>
                          <w:sz w:val="16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6"/>
                          <w:sz w:val="16"/>
                        </w:rPr>
                        <w:t>写真を貼る位置</w:t>
                      </w:r>
                    </w:p>
                    <w:p w:rsidR="00B55520" w:rsidRDefault="00B55520">
                      <w:pPr>
                        <w:pStyle w:val="a3"/>
                        <w:rPr>
                          <w:rFonts w:hint="eastAsia"/>
                          <w:b/>
                          <w:bCs/>
                          <w:snapToGrid w:val="0"/>
                          <w:spacing w:val="-14"/>
                        </w:rPr>
                      </w:pPr>
                    </w:p>
                    <w:p w:rsidR="00B55520" w:rsidRDefault="00B55520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B55520" w:rsidRDefault="00B55520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1. 縦  36～40 mm</w:t>
                      </w:r>
                    </w:p>
                    <w:p w:rsidR="00B55520" w:rsidRDefault="00B55520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 横  24～30 mm</w:t>
                      </w:r>
                    </w:p>
                    <w:p w:rsidR="00B55520" w:rsidRDefault="00B55520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2. 本人単身胸から上</w:t>
                      </w:r>
                    </w:p>
                    <w:p w:rsidR="00B55520" w:rsidRDefault="00B55520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3. 裏面にのりづけ</w:t>
                      </w:r>
                    </w:p>
                    <w:p w:rsidR="00B55520" w:rsidRDefault="00B55520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520">
        <w:rPr>
          <w:rFonts w:hint="eastAsia"/>
          <w:sz w:val="16"/>
        </w:rPr>
        <w:t xml:space="preserve">　　　　　　　　　　　　　　　　　　　　　　　　　　　　　　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2535"/>
        <w:gridCol w:w="807"/>
        <w:gridCol w:w="93"/>
        <w:gridCol w:w="743"/>
        <w:gridCol w:w="1290"/>
        <w:gridCol w:w="2551"/>
      </w:tblGrid>
      <w:tr w:rsidR="00223E74" w:rsidRPr="009A3FA1" w:rsidTr="001B68D0">
        <w:trPr>
          <w:gridAfter w:val="1"/>
          <w:wAfter w:w="2551" w:type="dxa"/>
          <w:cantSplit/>
          <w:trHeight w:val="397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4" w:rsidRPr="009A3FA1" w:rsidRDefault="00223E74">
            <w:pPr>
              <w:rPr>
                <w:sz w:val="16"/>
              </w:rPr>
            </w:pPr>
            <w:r w:rsidRPr="009A3FA1">
              <w:rPr>
                <w:rFonts w:hint="eastAsia"/>
                <w:sz w:val="16"/>
              </w:rPr>
              <w:t>申込年月日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E74" w:rsidRPr="009A3FA1" w:rsidRDefault="004D3975" w:rsidP="00352E8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  <w:r w:rsidR="00377B70">
              <w:rPr>
                <w:rFonts w:hint="eastAsia"/>
                <w:sz w:val="16"/>
              </w:rPr>
              <w:t>2</w:t>
            </w:r>
            <w:r w:rsidR="00352E84">
              <w:rPr>
                <w:rFonts w:hint="eastAsia"/>
                <w:sz w:val="16"/>
              </w:rPr>
              <w:t>1</w:t>
            </w:r>
            <w:r w:rsidR="00630AB3" w:rsidRPr="009A3FA1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　　　</w:t>
            </w:r>
            <w:r w:rsidR="00223E74" w:rsidRPr="009A3FA1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　　</w:t>
            </w:r>
            <w:r w:rsidR="00223E74" w:rsidRPr="009A3FA1">
              <w:rPr>
                <w:rFonts w:hint="eastAsia"/>
                <w:sz w:val="16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74" w:rsidRPr="009A3FA1" w:rsidRDefault="00223E74" w:rsidP="00223E74">
            <w:pPr>
              <w:rPr>
                <w:sz w:val="16"/>
              </w:rPr>
            </w:pPr>
            <w:r w:rsidRPr="009A3FA1">
              <w:rPr>
                <w:rFonts w:hint="eastAsia"/>
                <w:sz w:val="16"/>
              </w:rPr>
              <w:t>本籍地</w:t>
            </w: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3E74" w:rsidRPr="009A3FA1" w:rsidRDefault="00223E74" w:rsidP="00223E74">
            <w:pPr>
              <w:rPr>
                <w:sz w:val="16"/>
              </w:rPr>
            </w:pPr>
          </w:p>
        </w:tc>
      </w:tr>
      <w:tr w:rsidR="001231A2" w:rsidRPr="009A3FA1" w:rsidTr="00BE1CC6">
        <w:trPr>
          <w:gridAfter w:val="1"/>
          <w:wAfter w:w="2551" w:type="dxa"/>
          <w:cantSplit/>
          <w:trHeight w:val="284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1A2" w:rsidRPr="009A3FA1" w:rsidRDefault="001231A2">
            <w:pPr>
              <w:rPr>
                <w:sz w:val="16"/>
              </w:rPr>
            </w:pPr>
            <w:r w:rsidRPr="009A3FA1">
              <w:rPr>
                <w:rFonts w:hint="eastAsia"/>
                <w:sz w:val="16"/>
              </w:rPr>
              <w:t>ふりがな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1A2" w:rsidRPr="009A3FA1" w:rsidRDefault="001231A2">
            <w:pPr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31A2" w:rsidRPr="009A3FA1" w:rsidRDefault="001231A2" w:rsidP="001231A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31A2" w:rsidRPr="009A3FA1" w:rsidRDefault="001231A2">
            <w:pPr>
              <w:jc w:val="center"/>
              <w:rPr>
                <w:sz w:val="16"/>
              </w:rPr>
            </w:pPr>
            <w:r w:rsidRPr="009A3FA1">
              <w:rPr>
                <w:rFonts w:hint="eastAsia"/>
                <w:sz w:val="16"/>
              </w:rPr>
              <w:t>印</w:t>
            </w:r>
          </w:p>
        </w:tc>
      </w:tr>
      <w:tr w:rsidR="001231A2" w:rsidRPr="009A3FA1" w:rsidTr="00BE1CC6">
        <w:trPr>
          <w:gridAfter w:val="1"/>
          <w:wAfter w:w="2551" w:type="dxa"/>
          <w:cantSplit/>
          <w:trHeight w:val="620"/>
        </w:trPr>
        <w:tc>
          <w:tcPr>
            <w:tcW w:w="160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31A2" w:rsidRPr="009A3FA1" w:rsidRDefault="001231A2">
            <w:pPr>
              <w:rPr>
                <w:sz w:val="16"/>
              </w:rPr>
            </w:pPr>
            <w:r w:rsidRPr="009A3FA1">
              <w:rPr>
                <w:rFonts w:hint="eastAsia"/>
                <w:sz w:val="16"/>
              </w:rPr>
              <w:t>氏　　名</w:t>
            </w:r>
          </w:p>
        </w:tc>
        <w:tc>
          <w:tcPr>
            <w:tcW w:w="334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1231A2" w:rsidRPr="009A3FA1" w:rsidRDefault="001231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1231A2" w:rsidRPr="009A3FA1" w:rsidRDefault="001231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dotted" w:sz="4" w:space="0" w:color="auto"/>
              <w:right w:val="single" w:sz="12" w:space="0" w:color="auto"/>
            </w:tcBorders>
          </w:tcPr>
          <w:p w:rsidR="001231A2" w:rsidRPr="009A3FA1" w:rsidRDefault="001231A2"/>
        </w:tc>
      </w:tr>
      <w:tr w:rsidR="00B55520" w:rsidRPr="009A3FA1" w:rsidTr="001B68D0">
        <w:trPr>
          <w:gridAfter w:val="1"/>
          <w:wAfter w:w="2551" w:type="dxa"/>
          <w:cantSplit/>
          <w:trHeight w:val="680"/>
        </w:trPr>
        <w:tc>
          <w:tcPr>
            <w:tcW w:w="16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0" w:rsidRPr="009A3FA1" w:rsidRDefault="00B55520">
            <w:pPr>
              <w:rPr>
                <w:sz w:val="16"/>
              </w:rPr>
            </w:pPr>
            <w:r w:rsidRPr="009A3FA1">
              <w:rPr>
                <w:rFonts w:hint="eastAsia"/>
                <w:sz w:val="16"/>
              </w:rPr>
              <w:t>生年月日</w:t>
            </w:r>
          </w:p>
        </w:tc>
        <w:tc>
          <w:tcPr>
            <w:tcW w:w="546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520" w:rsidRPr="009A3FA1" w:rsidRDefault="002B395D" w:rsidP="002B395D">
            <w:pPr>
              <w:ind w:right="-26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9A3FA1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)</w:t>
            </w:r>
            <w:r w:rsidR="009A3FA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="009A3FA1">
              <w:rPr>
                <w:rFonts w:hint="eastAsia"/>
                <w:sz w:val="16"/>
              </w:rPr>
              <w:t xml:space="preserve">　</w:t>
            </w:r>
            <w:r w:rsidR="00B55520" w:rsidRPr="009A3FA1">
              <w:rPr>
                <w:rFonts w:hint="eastAsia"/>
                <w:sz w:val="16"/>
              </w:rPr>
              <w:t xml:space="preserve">　年</w:t>
            </w:r>
            <w:r w:rsidR="009124CB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="00B55520" w:rsidRPr="009A3FA1">
              <w:rPr>
                <w:rFonts w:hint="eastAsia"/>
                <w:sz w:val="16"/>
              </w:rPr>
              <w:t xml:space="preserve">　　月</w:t>
            </w:r>
            <w:r>
              <w:rPr>
                <w:rFonts w:hint="eastAsia"/>
                <w:sz w:val="16"/>
              </w:rPr>
              <w:t xml:space="preserve">　　</w:t>
            </w:r>
            <w:r w:rsidR="009124CB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日生(</w:t>
            </w:r>
            <w:r w:rsidR="00B55520" w:rsidRPr="009A3FA1">
              <w:rPr>
                <w:rFonts w:hint="eastAsia"/>
                <w:sz w:val="16"/>
              </w:rPr>
              <w:t>満</w:t>
            </w:r>
            <w:r>
              <w:rPr>
                <w:rFonts w:hint="eastAsia"/>
                <w:sz w:val="16"/>
              </w:rPr>
              <w:t xml:space="preserve">　</w:t>
            </w:r>
            <w:r w:rsidR="00B55520" w:rsidRPr="009A3FA1">
              <w:rPr>
                <w:rFonts w:hint="eastAsia"/>
                <w:sz w:val="16"/>
              </w:rPr>
              <w:t xml:space="preserve">　</w:t>
            </w:r>
            <w:r w:rsidR="009124CB">
              <w:rPr>
                <w:rFonts w:hint="eastAsia"/>
                <w:sz w:val="16"/>
              </w:rPr>
              <w:t xml:space="preserve">　</w:t>
            </w:r>
            <w:r w:rsidR="00B55520" w:rsidRPr="009A3FA1">
              <w:rPr>
                <w:rFonts w:hint="eastAsia"/>
                <w:sz w:val="16"/>
              </w:rPr>
              <w:t xml:space="preserve">　歳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B55520" w:rsidRPr="009A3FA1" w:rsidTr="001B68D0">
        <w:trPr>
          <w:cantSplit/>
          <w:trHeight w:val="284"/>
        </w:trPr>
        <w:tc>
          <w:tcPr>
            <w:tcW w:w="160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5520" w:rsidRPr="009A3FA1" w:rsidRDefault="00B55520">
            <w:pPr>
              <w:rPr>
                <w:sz w:val="16"/>
              </w:rPr>
            </w:pPr>
            <w:r w:rsidRPr="009A3FA1">
              <w:rPr>
                <w:rFonts w:hint="eastAsia"/>
                <w:sz w:val="16"/>
              </w:rPr>
              <w:t>ふりがな</w:t>
            </w:r>
          </w:p>
        </w:tc>
        <w:tc>
          <w:tcPr>
            <w:tcW w:w="5468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B55520" w:rsidRPr="009A3FA1" w:rsidRDefault="00B55520">
            <w:pPr>
              <w:rPr>
                <w:sz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55520" w:rsidRDefault="00B55520">
            <w:pPr>
              <w:rPr>
                <w:sz w:val="20"/>
                <w:szCs w:val="20"/>
              </w:rPr>
            </w:pPr>
            <w:r w:rsidRPr="009A3FA1">
              <w:rPr>
                <w:rFonts w:hint="eastAsia"/>
                <w:sz w:val="16"/>
              </w:rPr>
              <w:t>連絡先電話番号</w:t>
            </w:r>
          </w:p>
          <w:p w:rsidR="00377B70" w:rsidRDefault="00377B70">
            <w:pPr>
              <w:rPr>
                <w:sz w:val="20"/>
                <w:szCs w:val="20"/>
              </w:rPr>
            </w:pPr>
          </w:p>
          <w:p w:rsidR="00377B70" w:rsidRPr="00377B70" w:rsidRDefault="00377B70">
            <w:pPr>
              <w:rPr>
                <w:sz w:val="20"/>
                <w:szCs w:val="20"/>
              </w:rPr>
            </w:pPr>
          </w:p>
        </w:tc>
      </w:tr>
      <w:tr w:rsidR="00B55520" w:rsidRPr="009A3FA1" w:rsidTr="001B68D0">
        <w:trPr>
          <w:cantSplit/>
          <w:trHeight w:val="680"/>
        </w:trPr>
        <w:tc>
          <w:tcPr>
            <w:tcW w:w="160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0" w:rsidRPr="009A3FA1" w:rsidRDefault="00B55520">
            <w:pPr>
              <w:rPr>
                <w:sz w:val="16"/>
              </w:rPr>
            </w:pPr>
            <w:r w:rsidRPr="009A3FA1">
              <w:rPr>
                <w:rFonts w:hint="eastAsia"/>
                <w:sz w:val="16"/>
              </w:rPr>
              <w:t>現 住 所</w:t>
            </w:r>
          </w:p>
        </w:tc>
        <w:tc>
          <w:tcPr>
            <w:tcW w:w="546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55520" w:rsidRPr="009A3FA1" w:rsidRDefault="00B55520">
            <w:pPr>
              <w:rPr>
                <w:sz w:val="16"/>
              </w:rPr>
            </w:pPr>
            <w:r w:rsidRPr="009A3FA1">
              <w:rPr>
                <w:rFonts w:hint="eastAsia"/>
                <w:sz w:val="16"/>
              </w:rPr>
              <w:t>〒　　　―</w:t>
            </w:r>
          </w:p>
          <w:p w:rsidR="00B55520" w:rsidRPr="009A3FA1" w:rsidRDefault="00B55520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55520" w:rsidRPr="009A3FA1" w:rsidRDefault="00B55520"/>
        </w:tc>
      </w:tr>
      <w:tr w:rsidR="00B55520" w:rsidRPr="009A3FA1" w:rsidTr="001B68D0">
        <w:trPr>
          <w:cantSplit/>
          <w:trHeight w:val="284"/>
        </w:trPr>
        <w:tc>
          <w:tcPr>
            <w:tcW w:w="160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5520" w:rsidRPr="009A3FA1" w:rsidRDefault="00B55520">
            <w:pPr>
              <w:rPr>
                <w:sz w:val="16"/>
              </w:rPr>
            </w:pPr>
            <w:r w:rsidRPr="009A3FA1">
              <w:rPr>
                <w:rFonts w:hint="eastAsia"/>
                <w:sz w:val="16"/>
              </w:rPr>
              <w:t>ふりがな</w:t>
            </w:r>
          </w:p>
        </w:tc>
        <w:tc>
          <w:tcPr>
            <w:tcW w:w="5468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B55520" w:rsidRPr="009A3FA1" w:rsidRDefault="00B55520">
            <w:pPr>
              <w:rPr>
                <w:sz w:val="16"/>
              </w:rPr>
            </w:pP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</w:tcPr>
          <w:p w:rsidR="00377B70" w:rsidRDefault="00B55520" w:rsidP="00377B70">
            <w:pPr>
              <w:rPr>
                <w:rFonts w:ascii="ＭＳ 明朝"/>
                <w:sz w:val="36"/>
                <w:szCs w:val="36"/>
              </w:rPr>
            </w:pPr>
            <w:r w:rsidRPr="009A3FA1">
              <w:rPr>
                <w:rFonts w:ascii="ＭＳ 明朝" w:hint="eastAsia"/>
                <w:sz w:val="16"/>
              </w:rPr>
              <w:t>Ｅ－ｍａｉｌ</w:t>
            </w:r>
          </w:p>
          <w:p w:rsidR="00377B70" w:rsidRDefault="00377B70" w:rsidP="00377B70">
            <w:pPr>
              <w:rPr>
                <w:rFonts w:ascii="ＭＳ 明朝"/>
                <w:sz w:val="20"/>
                <w:szCs w:val="20"/>
              </w:rPr>
            </w:pPr>
          </w:p>
          <w:p w:rsidR="00377B70" w:rsidRPr="00377B70" w:rsidRDefault="00377B70" w:rsidP="00377B70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B55520" w:rsidRPr="009A3FA1" w:rsidTr="001B68D0">
        <w:trPr>
          <w:cantSplit/>
          <w:trHeight w:val="680"/>
        </w:trPr>
        <w:tc>
          <w:tcPr>
            <w:tcW w:w="160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20" w:rsidRPr="009A3FA1" w:rsidRDefault="00B55520">
            <w:pPr>
              <w:rPr>
                <w:sz w:val="16"/>
              </w:rPr>
            </w:pPr>
            <w:r w:rsidRPr="009A3FA1">
              <w:rPr>
                <w:rFonts w:hint="eastAsia"/>
                <w:sz w:val="16"/>
              </w:rPr>
              <w:t>連 絡 先</w:t>
            </w:r>
          </w:p>
        </w:tc>
        <w:tc>
          <w:tcPr>
            <w:tcW w:w="546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55520" w:rsidRPr="009A3FA1" w:rsidRDefault="00B55520">
            <w:pPr>
              <w:rPr>
                <w:sz w:val="24"/>
              </w:rPr>
            </w:pPr>
            <w:r w:rsidRPr="009A3FA1">
              <w:rPr>
                <w:rFonts w:hint="eastAsia"/>
                <w:sz w:val="16"/>
              </w:rPr>
              <w:t>〒　　　―</w:t>
            </w:r>
          </w:p>
          <w:p w:rsidR="00B55520" w:rsidRPr="009A3FA1" w:rsidRDefault="00B55520">
            <w:pPr>
              <w:rPr>
                <w:sz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55520" w:rsidRPr="009A3FA1" w:rsidRDefault="00B55520"/>
        </w:tc>
      </w:tr>
      <w:tr w:rsidR="00B55520" w:rsidRPr="009A3FA1" w:rsidTr="001B68D0">
        <w:trPr>
          <w:cantSplit/>
          <w:trHeight w:val="680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520" w:rsidRPr="009A3FA1" w:rsidRDefault="00B55520">
            <w:pPr>
              <w:rPr>
                <w:sz w:val="16"/>
              </w:rPr>
            </w:pPr>
            <w:r w:rsidRPr="009A3FA1">
              <w:rPr>
                <w:rFonts w:hint="eastAsia"/>
                <w:sz w:val="16"/>
              </w:rPr>
              <w:t>希望連絡方法</w:t>
            </w:r>
          </w:p>
        </w:tc>
        <w:tc>
          <w:tcPr>
            <w:tcW w:w="801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520" w:rsidRPr="009A3FA1" w:rsidRDefault="003675A1">
            <w:pPr>
              <w:rPr>
                <w:sz w:val="16"/>
                <w:szCs w:val="16"/>
              </w:rPr>
            </w:pPr>
            <w:r w:rsidRPr="00EA4A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郵便</w:t>
            </w:r>
            <w:r w:rsidRPr="00EA4A54">
              <w:rPr>
                <w:rFonts w:hint="eastAsia"/>
                <w:sz w:val="22"/>
                <w:szCs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724189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2FDC" w:rsidRPr="00EA4A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A4A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現住所</w:t>
            </w:r>
            <w:r w:rsidRPr="00EA4A54">
              <w:rPr>
                <w:rFonts w:hint="eastAsia"/>
                <w:sz w:val="22"/>
                <w:szCs w:val="22"/>
              </w:rPr>
              <w:t>・</w:t>
            </w:r>
            <w:sdt>
              <w:sdtPr>
                <w:rPr>
                  <w:rFonts w:hint="eastAsia"/>
                  <w:sz w:val="22"/>
                  <w:szCs w:val="22"/>
                </w:rPr>
                <w:id w:val="-522329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3C07" w:rsidRPr="00EA4A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EA4A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  <w:r w:rsidRPr="00EA4A54">
              <w:rPr>
                <w:rFonts w:hint="eastAsia"/>
                <w:sz w:val="22"/>
                <w:szCs w:val="22"/>
              </w:rPr>
              <w:t>）・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867553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3C07" w:rsidRPr="00EA4A54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Pr="00EA4A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  <w:r w:rsidRPr="00EA4A54">
              <w:rPr>
                <w:rFonts w:hint="eastAsia"/>
                <w:sz w:val="22"/>
                <w:szCs w:val="22"/>
              </w:rPr>
              <w:t>・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834497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3C07" w:rsidRPr="00EA4A54"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☐</w:t>
                </w:r>
              </w:sdtContent>
            </w:sdt>
            <w:r w:rsidRPr="00EA4A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</w:t>
            </w:r>
            <w:r w:rsidR="00782C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l</w:t>
            </w:r>
            <w:r w:rsidR="00736361">
              <w:rPr>
                <w:rFonts w:hint="eastAsia"/>
                <w:sz w:val="16"/>
                <w:szCs w:val="16"/>
              </w:rPr>
              <w:t>（該当するものに</w:t>
            </w:r>
            <w:r w:rsidR="0073636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チェック</w:t>
            </w:r>
            <w:r w:rsidR="00B55520" w:rsidRPr="009A3FA1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tbl>
      <w:tblPr>
        <w:tblpPr w:leftFromText="142" w:rightFromText="142" w:vertAnchor="text" w:horzAnchor="margin" w:tblpY="15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811"/>
        <w:gridCol w:w="8019"/>
      </w:tblGrid>
      <w:tr w:rsidR="00F36451" w:rsidRPr="009A3FA1" w:rsidTr="001B68D0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6451" w:rsidRPr="009A3FA1" w:rsidRDefault="00F36451" w:rsidP="00F3645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9A3FA1">
              <w:rPr>
                <w:rFonts w:ascii="ＭＳ 明朝" w:hint="eastAsia"/>
                <w:sz w:val="16"/>
                <w:szCs w:val="16"/>
              </w:rPr>
              <w:t>年</w:t>
            </w:r>
          </w:p>
        </w:tc>
        <w:tc>
          <w:tcPr>
            <w:tcW w:w="81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36451" w:rsidRPr="009A3FA1" w:rsidRDefault="00F36451" w:rsidP="00F36451">
            <w:pPr>
              <w:jc w:val="center"/>
              <w:rPr>
                <w:sz w:val="16"/>
                <w:szCs w:val="16"/>
              </w:rPr>
            </w:pPr>
            <w:r w:rsidRPr="009A3FA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019" w:type="dxa"/>
            <w:vAlign w:val="center"/>
          </w:tcPr>
          <w:p w:rsidR="00F36451" w:rsidRPr="009A3FA1" w:rsidRDefault="00F36451" w:rsidP="00F36451">
            <w:pPr>
              <w:jc w:val="center"/>
              <w:rPr>
                <w:sz w:val="16"/>
                <w:szCs w:val="16"/>
              </w:rPr>
            </w:pPr>
            <w:r w:rsidRPr="009A3FA1">
              <w:rPr>
                <w:rFonts w:hint="eastAsia"/>
                <w:sz w:val="16"/>
                <w:szCs w:val="16"/>
              </w:rPr>
              <w:t>学 歴･職 歴（学歴は高校から記入して下さい）</w:t>
            </w:r>
          </w:p>
        </w:tc>
      </w:tr>
      <w:tr w:rsidR="00F36451" w:rsidRPr="009A3FA1" w:rsidTr="001B68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6451" w:rsidRPr="009A3FA1" w:rsidRDefault="00F36451" w:rsidP="00F36451"/>
        </w:tc>
        <w:tc>
          <w:tcPr>
            <w:tcW w:w="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36451" w:rsidRPr="009A3FA1" w:rsidRDefault="00F36451" w:rsidP="00F36451"/>
        </w:tc>
        <w:tc>
          <w:tcPr>
            <w:tcW w:w="8019" w:type="dxa"/>
          </w:tcPr>
          <w:p w:rsidR="00F36451" w:rsidRPr="009A3FA1" w:rsidRDefault="00F36451" w:rsidP="00F36451"/>
        </w:tc>
      </w:tr>
      <w:tr w:rsidR="00F36451" w:rsidRPr="009A3FA1" w:rsidTr="001B68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6451" w:rsidRPr="009A3FA1" w:rsidRDefault="00F36451" w:rsidP="00F36451"/>
        </w:tc>
        <w:tc>
          <w:tcPr>
            <w:tcW w:w="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36451" w:rsidRPr="009A3FA1" w:rsidRDefault="00F36451" w:rsidP="00F36451"/>
        </w:tc>
        <w:tc>
          <w:tcPr>
            <w:tcW w:w="8019" w:type="dxa"/>
          </w:tcPr>
          <w:p w:rsidR="00F36451" w:rsidRPr="009A3FA1" w:rsidRDefault="00F36451" w:rsidP="00F36451"/>
        </w:tc>
      </w:tr>
      <w:tr w:rsidR="00F36451" w:rsidRPr="009A3FA1" w:rsidTr="001B68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6451" w:rsidRPr="009A3FA1" w:rsidRDefault="00F36451" w:rsidP="00F36451"/>
        </w:tc>
        <w:tc>
          <w:tcPr>
            <w:tcW w:w="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36451" w:rsidRPr="009A3FA1" w:rsidRDefault="00F36451" w:rsidP="00F36451"/>
        </w:tc>
        <w:tc>
          <w:tcPr>
            <w:tcW w:w="8019" w:type="dxa"/>
          </w:tcPr>
          <w:p w:rsidR="00F36451" w:rsidRPr="009A3FA1" w:rsidRDefault="00F36451" w:rsidP="00F36451"/>
        </w:tc>
      </w:tr>
      <w:tr w:rsidR="00F36451" w:rsidRPr="009A3FA1" w:rsidTr="001B68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6451" w:rsidRPr="009A3FA1" w:rsidRDefault="00F36451" w:rsidP="00F36451"/>
        </w:tc>
        <w:tc>
          <w:tcPr>
            <w:tcW w:w="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36451" w:rsidRPr="009A3FA1" w:rsidRDefault="00F36451" w:rsidP="00F36451"/>
        </w:tc>
        <w:tc>
          <w:tcPr>
            <w:tcW w:w="8019" w:type="dxa"/>
          </w:tcPr>
          <w:p w:rsidR="00F36451" w:rsidRPr="009A3FA1" w:rsidRDefault="00F36451" w:rsidP="00F36451"/>
        </w:tc>
      </w:tr>
      <w:tr w:rsidR="00F36451" w:rsidRPr="009A3FA1" w:rsidTr="001B68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6451" w:rsidRPr="009A3FA1" w:rsidRDefault="00F36451" w:rsidP="00F36451"/>
        </w:tc>
        <w:tc>
          <w:tcPr>
            <w:tcW w:w="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36451" w:rsidRPr="009A3FA1" w:rsidRDefault="00F36451" w:rsidP="00F36451"/>
        </w:tc>
        <w:tc>
          <w:tcPr>
            <w:tcW w:w="8019" w:type="dxa"/>
          </w:tcPr>
          <w:p w:rsidR="00F36451" w:rsidRPr="009A3FA1" w:rsidRDefault="00F36451" w:rsidP="00F36451"/>
        </w:tc>
      </w:tr>
      <w:tr w:rsidR="00F36451" w:rsidRPr="009A3FA1" w:rsidTr="001B68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6451" w:rsidRPr="009A3FA1" w:rsidRDefault="00F36451" w:rsidP="00F36451"/>
        </w:tc>
        <w:tc>
          <w:tcPr>
            <w:tcW w:w="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36451" w:rsidRPr="009A3FA1" w:rsidRDefault="00F36451" w:rsidP="00F36451"/>
        </w:tc>
        <w:tc>
          <w:tcPr>
            <w:tcW w:w="8019" w:type="dxa"/>
          </w:tcPr>
          <w:p w:rsidR="00F36451" w:rsidRPr="009A3FA1" w:rsidRDefault="00F36451" w:rsidP="00F36451"/>
        </w:tc>
      </w:tr>
      <w:tr w:rsidR="00F36451" w:rsidRPr="009A3FA1" w:rsidTr="001B68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6451" w:rsidRPr="009A3FA1" w:rsidRDefault="00F36451" w:rsidP="00F36451"/>
        </w:tc>
        <w:tc>
          <w:tcPr>
            <w:tcW w:w="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36451" w:rsidRPr="009A3FA1" w:rsidRDefault="00F36451" w:rsidP="00F36451"/>
        </w:tc>
        <w:tc>
          <w:tcPr>
            <w:tcW w:w="8019" w:type="dxa"/>
          </w:tcPr>
          <w:p w:rsidR="00F36451" w:rsidRPr="009A3FA1" w:rsidRDefault="00F36451" w:rsidP="00F36451"/>
        </w:tc>
      </w:tr>
      <w:tr w:rsidR="00F36451" w:rsidRPr="009A3FA1" w:rsidTr="001B68D0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F36451" w:rsidRPr="009A3FA1" w:rsidRDefault="00F36451" w:rsidP="00F36451"/>
        </w:tc>
        <w:tc>
          <w:tcPr>
            <w:tcW w:w="81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F36451" w:rsidRPr="009A3FA1" w:rsidRDefault="00F36451" w:rsidP="00F36451"/>
        </w:tc>
        <w:tc>
          <w:tcPr>
            <w:tcW w:w="8019" w:type="dxa"/>
          </w:tcPr>
          <w:p w:rsidR="00F36451" w:rsidRPr="009A3FA1" w:rsidRDefault="00F36451" w:rsidP="00F36451"/>
        </w:tc>
      </w:tr>
    </w:tbl>
    <w:tbl>
      <w:tblPr>
        <w:tblpPr w:leftFromText="142" w:rightFromText="142" w:vertAnchor="text" w:horzAnchor="margin" w:tblpY="3825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8019"/>
      </w:tblGrid>
      <w:tr w:rsidR="00E20BF2" w:rsidRPr="009A3FA1" w:rsidTr="00E20BF2">
        <w:trPr>
          <w:trHeight w:val="1110"/>
        </w:trPr>
        <w:tc>
          <w:tcPr>
            <w:tcW w:w="9624" w:type="dxa"/>
            <w:gridSpan w:val="2"/>
            <w:tcBorders>
              <w:bottom w:val="single" w:sz="8" w:space="0" w:color="auto"/>
            </w:tcBorders>
          </w:tcPr>
          <w:p w:rsidR="00E20BF2" w:rsidRPr="009A3FA1" w:rsidRDefault="00E20BF2" w:rsidP="00E20BF2">
            <w:pPr>
              <w:rPr>
                <w:sz w:val="16"/>
                <w:szCs w:val="16"/>
              </w:rPr>
            </w:pPr>
            <w:r w:rsidRPr="009A3FA1">
              <w:rPr>
                <w:rFonts w:hint="eastAsia"/>
                <w:sz w:val="16"/>
                <w:szCs w:val="16"/>
              </w:rPr>
              <w:t>当院志望理由</w:t>
            </w:r>
          </w:p>
        </w:tc>
      </w:tr>
      <w:tr w:rsidR="00E20BF2" w:rsidRPr="009A3FA1" w:rsidTr="00E20BF2">
        <w:trPr>
          <w:trHeight w:val="819"/>
        </w:trPr>
        <w:tc>
          <w:tcPr>
            <w:tcW w:w="9624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E20BF2" w:rsidRPr="009A3FA1" w:rsidRDefault="00E20BF2" w:rsidP="00E20BF2">
            <w:pPr>
              <w:rPr>
                <w:sz w:val="16"/>
                <w:szCs w:val="16"/>
              </w:rPr>
            </w:pPr>
            <w:r w:rsidRPr="009A3FA1">
              <w:rPr>
                <w:rFonts w:hint="eastAsia"/>
                <w:sz w:val="16"/>
                <w:szCs w:val="16"/>
              </w:rPr>
              <w:t>将来の希望進路（診療科が未定の場合は未定と記載）</w:t>
            </w:r>
          </w:p>
        </w:tc>
      </w:tr>
      <w:tr w:rsidR="00E20BF2" w:rsidRPr="009A3FA1" w:rsidTr="00E20BF2">
        <w:trPr>
          <w:trHeight w:val="851"/>
        </w:trPr>
        <w:tc>
          <w:tcPr>
            <w:tcW w:w="9624" w:type="dxa"/>
            <w:gridSpan w:val="2"/>
            <w:tcBorders>
              <w:top w:val="single" w:sz="12" w:space="0" w:color="auto"/>
            </w:tcBorders>
          </w:tcPr>
          <w:p w:rsidR="00E20BF2" w:rsidRPr="009A3FA1" w:rsidRDefault="00E20BF2" w:rsidP="00E20BF2">
            <w:pPr>
              <w:rPr>
                <w:sz w:val="16"/>
                <w:szCs w:val="16"/>
              </w:rPr>
            </w:pPr>
            <w:r w:rsidRPr="009A3FA1">
              <w:rPr>
                <w:rFonts w:hint="eastAsia"/>
                <w:sz w:val="16"/>
                <w:szCs w:val="16"/>
              </w:rPr>
              <w:t>長所</w:t>
            </w:r>
          </w:p>
        </w:tc>
      </w:tr>
      <w:tr w:rsidR="00E20BF2" w:rsidRPr="009A3FA1" w:rsidTr="00E20BF2">
        <w:trPr>
          <w:trHeight w:val="851"/>
        </w:trPr>
        <w:tc>
          <w:tcPr>
            <w:tcW w:w="9624" w:type="dxa"/>
            <w:gridSpan w:val="2"/>
          </w:tcPr>
          <w:p w:rsidR="00E20BF2" w:rsidRPr="009A3FA1" w:rsidRDefault="00E20BF2" w:rsidP="00E20BF2">
            <w:pPr>
              <w:rPr>
                <w:sz w:val="16"/>
                <w:szCs w:val="16"/>
              </w:rPr>
            </w:pPr>
            <w:r w:rsidRPr="009A3FA1">
              <w:rPr>
                <w:rFonts w:hint="eastAsia"/>
                <w:sz w:val="16"/>
                <w:szCs w:val="16"/>
              </w:rPr>
              <w:t>短所</w:t>
            </w:r>
            <w:bookmarkStart w:id="0" w:name="_GoBack"/>
            <w:bookmarkEnd w:id="0"/>
          </w:p>
        </w:tc>
      </w:tr>
      <w:tr w:rsidR="00E20BF2" w:rsidRPr="009A3FA1" w:rsidTr="00E20BF2">
        <w:trPr>
          <w:trHeight w:val="988"/>
        </w:trPr>
        <w:tc>
          <w:tcPr>
            <w:tcW w:w="9624" w:type="dxa"/>
            <w:gridSpan w:val="2"/>
          </w:tcPr>
          <w:p w:rsidR="00E20BF2" w:rsidRPr="009A3FA1" w:rsidRDefault="00E20BF2" w:rsidP="00E20BF2">
            <w:pPr>
              <w:rPr>
                <w:sz w:val="16"/>
                <w:szCs w:val="16"/>
              </w:rPr>
            </w:pPr>
            <w:r w:rsidRPr="009A3FA1">
              <w:rPr>
                <w:rFonts w:hint="eastAsia"/>
                <w:sz w:val="16"/>
                <w:szCs w:val="16"/>
              </w:rPr>
              <w:t>特技・趣味</w:t>
            </w:r>
          </w:p>
        </w:tc>
      </w:tr>
      <w:tr w:rsidR="00E20BF2" w:rsidRPr="009A3FA1" w:rsidTr="00E20BF2">
        <w:trPr>
          <w:trHeight w:val="491"/>
        </w:trPr>
        <w:tc>
          <w:tcPr>
            <w:tcW w:w="1605" w:type="dxa"/>
            <w:vAlign w:val="center"/>
          </w:tcPr>
          <w:p w:rsidR="00E20BF2" w:rsidRPr="009A3FA1" w:rsidRDefault="00E20BF2" w:rsidP="00E20BF2">
            <w:pPr>
              <w:jc w:val="center"/>
              <w:rPr>
                <w:sz w:val="16"/>
                <w:szCs w:val="16"/>
              </w:rPr>
            </w:pPr>
            <w:r w:rsidRPr="009A3FA1">
              <w:rPr>
                <w:rFonts w:hint="eastAsia"/>
                <w:sz w:val="16"/>
                <w:szCs w:val="16"/>
              </w:rPr>
              <w:t>採用後の宿舎</w:t>
            </w:r>
          </w:p>
          <w:p w:rsidR="00E20BF2" w:rsidRPr="009A3FA1" w:rsidRDefault="00E20BF2" w:rsidP="00E20BF2">
            <w:pPr>
              <w:jc w:val="center"/>
              <w:rPr>
                <w:sz w:val="20"/>
              </w:rPr>
            </w:pPr>
            <w:r w:rsidRPr="009A3FA1">
              <w:rPr>
                <w:rFonts w:hint="eastAsia"/>
                <w:sz w:val="16"/>
                <w:szCs w:val="16"/>
              </w:rPr>
              <w:t>希望の有無</w:t>
            </w:r>
          </w:p>
        </w:tc>
        <w:tc>
          <w:tcPr>
            <w:tcW w:w="8019" w:type="dxa"/>
            <w:vAlign w:val="center"/>
          </w:tcPr>
          <w:p w:rsidR="00E20BF2" w:rsidRPr="009A3FA1" w:rsidRDefault="00352E84" w:rsidP="00E20BF2">
            <w:pPr>
              <w:rPr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231305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4A5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20BF2" w:rsidRPr="00EA4A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有・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103759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0BF2" w:rsidRPr="00EA4A54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E20BF2" w:rsidRPr="00EA4A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</w:t>
            </w:r>
            <w:r w:rsidR="00E20BF2" w:rsidRPr="009A3FA1">
              <w:rPr>
                <w:rFonts w:hint="eastAsia"/>
                <w:sz w:val="16"/>
                <w:szCs w:val="16"/>
              </w:rPr>
              <w:t>（該当するものに</w:t>
            </w:r>
            <w:r w:rsidR="00E20BF2">
              <w:rPr>
                <w:rFonts w:ascii="Segoe UI Symbol" w:hAnsi="Segoe UI Symbol" w:cs="Segoe UI Symbol" w:hint="eastAsia"/>
                <w:sz w:val="16"/>
                <w:szCs w:val="16"/>
              </w:rPr>
              <w:t>チェック</w:t>
            </w:r>
            <w:r w:rsidR="00E20BF2" w:rsidRPr="009A3FA1">
              <w:rPr>
                <w:rFonts w:hint="eastAsia"/>
                <w:sz w:val="16"/>
                <w:szCs w:val="16"/>
              </w:rPr>
              <w:t>）自宅の方を除き、原則宿舎</w:t>
            </w:r>
            <w:r w:rsidR="00E20BF2">
              <w:rPr>
                <w:rFonts w:hint="eastAsia"/>
                <w:sz w:val="16"/>
                <w:szCs w:val="16"/>
              </w:rPr>
              <w:t>入居です</w:t>
            </w:r>
          </w:p>
        </w:tc>
      </w:tr>
      <w:tr w:rsidR="00E20BF2" w:rsidRPr="009A3FA1" w:rsidTr="00E20BF2">
        <w:trPr>
          <w:trHeight w:val="491"/>
        </w:trPr>
        <w:tc>
          <w:tcPr>
            <w:tcW w:w="1605" w:type="dxa"/>
            <w:vAlign w:val="center"/>
          </w:tcPr>
          <w:p w:rsidR="00E20BF2" w:rsidRPr="009A3FA1" w:rsidRDefault="00E20BF2" w:rsidP="00E20BF2">
            <w:pPr>
              <w:jc w:val="center"/>
              <w:rPr>
                <w:sz w:val="16"/>
                <w:szCs w:val="16"/>
              </w:rPr>
            </w:pPr>
            <w:r w:rsidRPr="009A3FA1">
              <w:rPr>
                <w:rFonts w:hint="eastAsia"/>
                <w:sz w:val="16"/>
                <w:szCs w:val="16"/>
              </w:rPr>
              <w:t>面接希望日</w:t>
            </w:r>
          </w:p>
        </w:tc>
        <w:tc>
          <w:tcPr>
            <w:tcW w:w="8019" w:type="dxa"/>
            <w:vAlign w:val="center"/>
          </w:tcPr>
          <w:p w:rsidR="00E20BF2" w:rsidRPr="009A3FA1" w:rsidRDefault="00352E84" w:rsidP="00352E84">
            <w:pPr>
              <w:rPr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354582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0BF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20BF2" w:rsidRPr="00AB3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8月1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E20BF2" w:rsidRPr="00AB3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日（土）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349441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0BF2" w:rsidRPr="00AB3C4B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E20BF2" w:rsidRPr="00AB3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8月2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E20BF2" w:rsidRPr="00AB3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日（金）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017808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0BF2" w:rsidRPr="00AB3C4B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E20BF2" w:rsidRPr="00AB3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8月</w:t>
            </w:r>
            <w:r w:rsidR="008E0A6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="00E20BF2" w:rsidRPr="00AB3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日（土）</w:t>
            </w:r>
          </w:p>
        </w:tc>
      </w:tr>
    </w:tbl>
    <w:p w:rsidR="005F7479" w:rsidRPr="009A3FA1" w:rsidRDefault="005F7479" w:rsidP="005C0BD0">
      <w:pPr>
        <w:spacing w:line="20" w:lineRule="exact"/>
        <w:rPr>
          <w:vanish/>
        </w:rPr>
      </w:pPr>
    </w:p>
    <w:p w:rsidR="00B55520" w:rsidRPr="00AD7891" w:rsidRDefault="00B55520" w:rsidP="003675A1">
      <w:pPr>
        <w:spacing w:line="20" w:lineRule="exact"/>
      </w:pPr>
    </w:p>
    <w:sectPr w:rsidR="00B55520" w:rsidRPr="00AD7891" w:rsidSect="005C0BD0">
      <w:pgSz w:w="11907" w:h="16840" w:code="9"/>
      <w:pgMar w:top="680" w:right="851" w:bottom="233" w:left="1021" w:header="851" w:footer="992" w:gutter="0"/>
      <w:cols w:space="425"/>
      <w:docGrid w:type="linesAndChars" w:linePitch="286" w:charSpace="8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B8" w:rsidRDefault="00714AB8" w:rsidP="000304D9">
      <w:r>
        <w:separator/>
      </w:r>
    </w:p>
  </w:endnote>
  <w:endnote w:type="continuationSeparator" w:id="0">
    <w:p w:rsidR="00714AB8" w:rsidRDefault="00714AB8" w:rsidP="0003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B8" w:rsidRDefault="00714AB8" w:rsidP="000304D9">
      <w:r>
        <w:separator/>
      </w:r>
    </w:p>
  </w:footnote>
  <w:footnote w:type="continuationSeparator" w:id="0">
    <w:p w:rsidR="00714AB8" w:rsidRDefault="00714AB8" w:rsidP="0003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B48A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20"/>
    <w:rsid w:val="00014B94"/>
    <w:rsid w:val="000304D9"/>
    <w:rsid w:val="000E708C"/>
    <w:rsid w:val="001231A2"/>
    <w:rsid w:val="0013502D"/>
    <w:rsid w:val="00155084"/>
    <w:rsid w:val="0017723E"/>
    <w:rsid w:val="00190951"/>
    <w:rsid w:val="001B68D0"/>
    <w:rsid w:val="001E65A5"/>
    <w:rsid w:val="00223E74"/>
    <w:rsid w:val="00243C07"/>
    <w:rsid w:val="002B395D"/>
    <w:rsid w:val="00352E84"/>
    <w:rsid w:val="003675A1"/>
    <w:rsid w:val="00377B70"/>
    <w:rsid w:val="00392310"/>
    <w:rsid w:val="003C2FDC"/>
    <w:rsid w:val="00404A39"/>
    <w:rsid w:val="004D3975"/>
    <w:rsid w:val="004E7653"/>
    <w:rsid w:val="00523463"/>
    <w:rsid w:val="00597C7E"/>
    <w:rsid w:val="005C0BD0"/>
    <w:rsid w:val="005F7479"/>
    <w:rsid w:val="00630AB3"/>
    <w:rsid w:val="00692D66"/>
    <w:rsid w:val="006C16FC"/>
    <w:rsid w:val="006C521B"/>
    <w:rsid w:val="006D01CA"/>
    <w:rsid w:val="006E2739"/>
    <w:rsid w:val="00714AB8"/>
    <w:rsid w:val="00736361"/>
    <w:rsid w:val="00782CBB"/>
    <w:rsid w:val="007B665D"/>
    <w:rsid w:val="007C3A8A"/>
    <w:rsid w:val="00872C90"/>
    <w:rsid w:val="00884574"/>
    <w:rsid w:val="008900E0"/>
    <w:rsid w:val="008E0A64"/>
    <w:rsid w:val="009124CB"/>
    <w:rsid w:val="00944FB0"/>
    <w:rsid w:val="0096466C"/>
    <w:rsid w:val="00976DF7"/>
    <w:rsid w:val="009846E4"/>
    <w:rsid w:val="009A3FA1"/>
    <w:rsid w:val="00A86FB8"/>
    <w:rsid w:val="00AB3C4B"/>
    <w:rsid w:val="00AD7891"/>
    <w:rsid w:val="00AE33E4"/>
    <w:rsid w:val="00B16B60"/>
    <w:rsid w:val="00B55520"/>
    <w:rsid w:val="00BB603E"/>
    <w:rsid w:val="00BE1CC6"/>
    <w:rsid w:val="00C957DE"/>
    <w:rsid w:val="00CB6D94"/>
    <w:rsid w:val="00D14563"/>
    <w:rsid w:val="00E20BF2"/>
    <w:rsid w:val="00E2508B"/>
    <w:rsid w:val="00E55B06"/>
    <w:rsid w:val="00EA4A54"/>
    <w:rsid w:val="00ED3837"/>
    <w:rsid w:val="00F24E2D"/>
    <w:rsid w:val="00F27C9C"/>
    <w:rsid w:val="00F36451"/>
    <w:rsid w:val="00F60E1E"/>
    <w:rsid w:val="00FA268F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9EF47-1042-4A27-85EC-D4ED195F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3" w:eastAsia="ＤＦ平成明朝体W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0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04D9"/>
    <w:rPr>
      <w:rFonts w:ascii="ＤＦ平成明朝体W3" w:eastAsia="ＤＦ平成明朝体W3"/>
      <w:kern w:val="2"/>
      <w:sz w:val="21"/>
      <w:szCs w:val="21"/>
    </w:rPr>
  </w:style>
  <w:style w:type="paragraph" w:styleId="a7">
    <w:name w:val="footer"/>
    <w:basedOn w:val="a"/>
    <w:link w:val="a8"/>
    <w:rsid w:val="00030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04D9"/>
    <w:rPr>
      <w:rFonts w:ascii="ＤＦ平成明朝体W3" w:eastAsia="ＤＦ平成明朝体W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25</TotalTime>
  <Pages>1</Pages>
  <Words>260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Hiroshi-Yamaguchi</dc:creator>
  <cp:keywords/>
  <cp:lastModifiedBy>東北労災病院</cp:lastModifiedBy>
  <cp:revision>30</cp:revision>
  <cp:lastPrinted>2020-05-19T22:46:00Z</cp:lastPrinted>
  <dcterms:created xsi:type="dcterms:W3CDTF">2019-06-20T22:30:00Z</dcterms:created>
  <dcterms:modified xsi:type="dcterms:W3CDTF">2021-06-21T01:30:00Z</dcterms:modified>
</cp:coreProperties>
</file>